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2FD8" w:rsidRPr="008E2FD8" w:rsidRDefault="008E2FD8" w:rsidP="008E2FD8">
      <w:pPr>
        <w:ind w:firstLine="720"/>
        <w:jc w:val="center"/>
        <w:rPr>
          <w:b/>
          <w:color w:val="000000"/>
          <w:lang w:val="pt-BR"/>
        </w:rPr>
      </w:pPr>
      <w:bookmarkStart w:id="0" w:name="_GoBack"/>
      <w:bookmarkEnd w:id="0"/>
      <w:r w:rsidRPr="008E2FD8">
        <w:rPr>
          <w:b/>
          <w:color w:val="000000"/>
          <w:lang w:val="pt-BR"/>
        </w:rPr>
        <w:t xml:space="preserve">FORMULÁRIO DE SOLICITAÇÃO DE HORAS DE </w:t>
      </w:r>
    </w:p>
    <w:p w:rsidR="00FD12F5" w:rsidRDefault="00A237F9" w:rsidP="008E2FD8">
      <w:pPr>
        <w:ind w:firstLine="720"/>
        <w:jc w:val="center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ATIVIDADES ACADÊMIC</w:t>
      </w:r>
      <w:r w:rsidR="008E2FD8">
        <w:rPr>
          <w:b/>
          <w:color w:val="000000"/>
          <w:lang w:val="pt-BR"/>
        </w:rPr>
        <w:t>O-CIE</w:t>
      </w:r>
      <w:r w:rsidR="008E2FD8" w:rsidRPr="008E2FD8">
        <w:rPr>
          <w:b/>
          <w:color w:val="000000"/>
          <w:lang w:val="pt-BR"/>
        </w:rPr>
        <w:t xml:space="preserve">NTÍFICO-CULTURAIS </w:t>
      </w:r>
      <w:r w:rsidR="008E2FD8">
        <w:rPr>
          <w:b/>
          <w:color w:val="000000"/>
          <w:lang w:val="pt-BR"/>
        </w:rPr>
        <w:t>–</w:t>
      </w:r>
      <w:r w:rsidR="008E2FD8" w:rsidRPr="008E2FD8">
        <w:rPr>
          <w:b/>
          <w:color w:val="000000"/>
          <w:lang w:val="pt-BR"/>
        </w:rPr>
        <w:t xml:space="preserve"> </w:t>
      </w:r>
      <w:r>
        <w:rPr>
          <w:b/>
          <w:color w:val="000000"/>
          <w:lang w:val="pt-BR"/>
        </w:rPr>
        <w:t>AACCs</w:t>
      </w:r>
    </w:p>
    <w:p w:rsidR="008E2FD8" w:rsidRDefault="008E2FD8" w:rsidP="008E2FD8">
      <w:pPr>
        <w:ind w:firstLine="720"/>
        <w:jc w:val="center"/>
        <w:rPr>
          <w:color w:val="000000"/>
          <w:lang w:val="pt-BR"/>
        </w:rPr>
      </w:pPr>
    </w:p>
    <w:p w:rsidR="008E2FD8" w:rsidRDefault="008E2FD8" w:rsidP="008E2FD8">
      <w:pPr>
        <w:rPr>
          <w:color w:val="000000"/>
          <w:lang w:val="pt-BR"/>
        </w:rPr>
      </w:pPr>
      <w:r>
        <w:rPr>
          <w:color w:val="000000"/>
          <w:lang w:val="pt-BR"/>
        </w:rPr>
        <w:t>Aluno:</w:t>
      </w:r>
    </w:p>
    <w:p w:rsidR="008E2FD8" w:rsidRDefault="008E2FD8" w:rsidP="008E2FD8">
      <w:pPr>
        <w:rPr>
          <w:color w:val="000000"/>
          <w:lang w:val="pt-BR"/>
        </w:rPr>
      </w:pPr>
      <w:r>
        <w:rPr>
          <w:color w:val="000000"/>
          <w:lang w:val="pt-BR"/>
        </w:rPr>
        <w:t>Curso:</w:t>
      </w:r>
    </w:p>
    <w:p w:rsidR="008E2FD8" w:rsidRDefault="008E2FD8" w:rsidP="008E2FD8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Nº de Matrícula: </w:t>
      </w:r>
    </w:p>
    <w:p w:rsidR="008E2FD8" w:rsidRDefault="008E2FD8" w:rsidP="008E2FD8">
      <w:pPr>
        <w:rPr>
          <w:color w:val="000000"/>
          <w:lang w:val="pt-BR"/>
        </w:rPr>
      </w:pPr>
      <w:r>
        <w:rPr>
          <w:color w:val="000000"/>
          <w:lang w:val="pt-BR"/>
        </w:rPr>
        <w:t>Telefone:</w:t>
      </w:r>
    </w:p>
    <w:p w:rsidR="008E2FD8" w:rsidRDefault="008E2FD8" w:rsidP="008E2FD8">
      <w:pPr>
        <w:rPr>
          <w:color w:val="000000"/>
          <w:lang w:val="pt-BR"/>
        </w:rPr>
      </w:pPr>
      <w:r>
        <w:rPr>
          <w:color w:val="000000"/>
          <w:lang w:val="pt-BR"/>
        </w:rPr>
        <w:t>E-mail:</w:t>
      </w:r>
    </w:p>
    <w:p w:rsidR="008E2FD8" w:rsidRDefault="008E2FD8" w:rsidP="008E2FD8">
      <w:pPr>
        <w:rPr>
          <w:color w:val="000000"/>
          <w:lang w:val="pt-BR"/>
        </w:rPr>
      </w:pPr>
    </w:p>
    <w:p w:rsidR="008E2FD8" w:rsidRDefault="0073183F" w:rsidP="008E2FD8">
      <w:pPr>
        <w:rPr>
          <w:color w:val="000000"/>
          <w:lang w:val="pt-BR"/>
        </w:rPr>
      </w:pPr>
      <w:r>
        <w:rPr>
          <w:color w:val="000000"/>
          <w:lang w:val="pt-BR"/>
        </w:rPr>
        <w:tab/>
      </w:r>
      <w:r w:rsidR="008E2FD8">
        <w:rPr>
          <w:color w:val="000000"/>
          <w:lang w:val="pt-BR"/>
        </w:rPr>
        <w:t>Ao Colegiado do Curso de Licenciatura em Música, venho solicitar a contabilização de horas, (mínimo de 200h</w:t>
      </w:r>
      <w:r>
        <w:rPr>
          <w:color w:val="000000"/>
          <w:lang w:val="pt-BR"/>
        </w:rPr>
        <w:t>, conforme PPC do Curso</w:t>
      </w:r>
      <w:r w:rsidR="008E2FD8">
        <w:rPr>
          <w:color w:val="000000"/>
          <w:lang w:val="pt-BR"/>
        </w:rPr>
        <w:t>) de Atividades Acadêmico-Científico-Culturais – AACCs</w:t>
      </w:r>
      <w:r>
        <w:rPr>
          <w:color w:val="000000"/>
          <w:lang w:val="pt-BR"/>
        </w:rPr>
        <w:t>,</w:t>
      </w:r>
      <w:r w:rsidR="008E2FD8">
        <w:rPr>
          <w:color w:val="000000"/>
          <w:lang w:val="pt-BR"/>
        </w:rPr>
        <w:t xml:space="preserve"> abaixo relacionadas</w:t>
      </w:r>
      <w:r>
        <w:rPr>
          <w:color w:val="000000"/>
          <w:lang w:val="pt-BR"/>
        </w:rPr>
        <w:t xml:space="preserve"> e numeradas</w:t>
      </w:r>
      <w:r w:rsidR="008E2FD8"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com comprovações em anexo</w:t>
      </w:r>
      <w:r w:rsidR="001F62A4">
        <w:rPr>
          <w:color w:val="000000"/>
          <w:lang w:val="pt-BR"/>
        </w:rPr>
        <w:t>.</w:t>
      </w:r>
    </w:p>
    <w:p w:rsidR="0073183F" w:rsidRDefault="0073183F" w:rsidP="008E2FD8">
      <w:pPr>
        <w:rPr>
          <w:color w:val="00000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8"/>
        <w:gridCol w:w="6103"/>
        <w:gridCol w:w="1118"/>
        <w:gridCol w:w="1173"/>
      </w:tblGrid>
      <w:tr w:rsidR="0073183F" w:rsidTr="00384744">
        <w:tc>
          <w:tcPr>
            <w:tcW w:w="675" w:type="dxa"/>
            <w:vAlign w:val="center"/>
          </w:tcPr>
          <w:p w:rsidR="0073183F" w:rsidRPr="0073183F" w:rsidRDefault="0073183F" w:rsidP="00384744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3183F">
              <w:rPr>
                <w:b/>
                <w:color w:val="000000"/>
                <w:sz w:val="20"/>
                <w:szCs w:val="20"/>
                <w:lang w:val="pt-BR"/>
              </w:rPr>
              <w:t>Nº</w:t>
            </w:r>
          </w:p>
        </w:tc>
        <w:tc>
          <w:tcPr>
            <w:tcW w:w="6237" w:type="dxa"/>
            <w:vAlign w:val="center"/>
          </w:tcPr>
          <w:p w:rsidR="0073183F" w:rsidRPr="0073183F" w:rsidRDefault="0073183F" w:rsidP="00384744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3183F">
              <w:rPr>
                <w:b/>
                <w:color w:val="000000"/>
                <w:sz w:val="20"/>
                <w:szCs w:val="20"/>
                <w:lang w:val="pt-BR"/>
              </w:rPr>
              <w:t>ATIVIDADE</w:t>
            </w:r>
          </w:p>
        </w:tc>
        <w:tc>
          <w:tcPr>
            <w:tcW w:w="1124" w:type="dxa"/>
            <w:vAlign w:val="center"/>
          </w:tcPr>
          <w:p w:rsidR="0073183F" w:rsidRPr="0073183F" w:rsidRDefault="0073183F" w:rsidP="00384744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3183F">
              <w:rPr>
                <w:b/>
                <w:color w:val="000000"/>
                <w:sz w:val="20"/>
                <w:szCs w:val="20"/>
                <w:lang w:val="pt-BR"/>
              </w:rPr>
              <w:t>Carga Horária</w:t>
            </w:r>
          </w:p>
        </w:tc>
        <w:tc>
          <w:tcPr>
            <w:tcW w:w="1176" w:type="dxa"/>
            <w:vAlign w:val="center"/>
          </w:tcPr>
          <w:p w:rsidR="0073183F" w:rsidRPr="0073183F" w:rsidRDefault="0073183F" w:rsidP="00384744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73183F">
              <w:rPr>
                <w:b/>
                <w:color w:val="000000"/>
                <w:sz w:val="20"/>
                <w:szCs w:val="20"/>
                <w:lang w:val="pt-BR"/>
              </w:rPr>
              <w:t>Aprovado pelo DAM</w:t>
            </w: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B7109B" w:rsidTr="0073183F">
        <w:tc>
          <w:tcPr>
            <w:tcW w:w="675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B7109B" w:rsidTr="0073183F">
        <w:tc>
          <w:tcPr>
            <w:tcW w:w="675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B7109B" w:rsidTr="0073183F">
        <w:tc>
          <w:tcPr>
            <w:tcW w:w="675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B7109B" w:rsidTr="0073183F">
        <w:tc>
          <w:tcPr>
            <w:tcW w:w="675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B7109B" w:rsidRPr="0073183F" w:rsidRDefault="00B7109B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73183F" w:rsidTr="0073183F">
        <w:tc>
          <w:tcPr>
            <w:tcW w:w="675" w:type="dxa"/>
          </w:tcPr>
          <w:p w:rsidR="0073183F" w:rsidRPr="0073183F" w:rsidRDefault="0073183F" w:rsidP="008E2FD8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237" w:type="dxa"/>
          </w:tcPr>
          <w:p w:rsidR="0073183F" w:rsidRPr="0073183F" w:rsidRDefault="0073183F" w:rsidP="0073183F">
            <w:pPr>
              <w:jc w:val="right"/>
              <w:rPr>
                <w:b/>
                <w:color w:val="000000"/>
                <w:sz w:val="20"/>
                <w:szCs w:val="20"/>
                <w:lang w:val="pt-BR"/>
              </w:rPr>
            </w:pPr>
            <w:r w:rsidRPr="0073183F">
              <w:rPr>
                <w:b/>
                <w:color w:val="000000"/>
                <w:sz w:val="20"/>
                <w:szCs w:val="20"/>
                <w:lang w:val="pt-BR"/>
              </w:rPr>
              <w:t>TOTAL DE HORAS</w:t>
            </w:r>
          </w:p>
        </w:tc>
        <w:tc>
          <w:tcPr>
            <w:tcW w:w="1124" w:type="dxa"/>
          </w:tcPr>
          <w:p w:rsidR="0073183F" w:rsidRPr="0073183F" w:rsidRDefault="0073183F" w:rsidP="008E2FD8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</w:tcPr>
          <w:p w:rsidR="0073183F" w:rsidRPr="0073183F" w:rsidRDefault="0073183F" w:rsidP="008E2FD8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73183F" w:rsidRDefault="0073183F" w:rsidP="008E2FD8">
      <w:pPr>
        <w:rPr>
          <w:color w:val="000000"/>
          <w:lang w:val="pt-BR"/>
        </w:rPr>
      </w:pPr>
    </w:p>
    <w:p w:rsidR="0073183F" w:rsidRDefault="0073183F" w:rsidP="008E2FD8">
      <w:pPr>
        <w:rPr>
          <w:color w:val="000000"/>
          <w:lang w:val="pt-BR"/>
        </w:rPr>
      </w:pPr>
    </w:p>
    <w:p w:rsidR="0073183F" w:rsidRDefault="0073183F" w:rsidP="008E2FD8">
      <w:pPr>
        <w:rPr>
          <w:color w:val="000000"/>
          <w:lang w:val="pt-BR"/>
        </w:rPr>
      </w:pPr>
    </w:p>
    <w:p w:rsidR="0073183F" w:rsidRDefault="0073183F" w:rsidP="008E2FD8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Data: </w:t>
      </w:r>
    </w:p>
    <w:p w:rsidR="0073183F" w:rsidRDefault="0073183F" w:rsidP="008E2FD8">
      <w:pPr>
        <w:rPr>
          <w:color w:val="000000"/>
          <w:lang w:val="pt-BR"/>
        </w:rPr>
      </w:pPr>
    </w:p>
    <w:p w:rsidR="0073183F" w:rsidRDefault="0073183F" w:rsidP="008E2FD8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Nome e Assinatura do aluno: </w:t>
      </w:r>
    </w:p>
    <w:p w:rsidR="0073183F" w:rsidRDefault="0073183F" w:rsidP="008E2FD8">
      <w:pPr>
        <w:rPr>
          <w:color w:val="000000"/>
          <w:lang w:val="pt-BR"/>
        </w:rPr>
      </w:pPr>
    </w:p>
    <w:p w:rsidR="0073183F" w:rsidRDefault="0073183F" w:rsidP="008E2FD8">
      <w:pPr>
        <w:rPr>
          <w:color w:val="000000"/>
          <w:lang w:val="pt-BR"/>
        </w:rPr>
      </w:pPr>
      <w:r>
        <w:rPr>
          <w:color w:val="000000"/>
          <w:lang w:val="pt-BR"/>
        </w:rPr>
        <w:t>Nome e assinatura do Prof. Contabilizador:</w:t>
      </w:r>
    </w:p>
    <w:p w:rsidR="0073183F" w:rsidRPr="008E2FD8" w:rsidRDefault="0073183F" w:rsidP="008E2FD8">
      <w:pPr>
        <w:rPr>
          <w:color w:val="000000"/>
          <w:lang w:val="pt-BR"/>
        </w:rPr>
      </w:pPr>
    </w:p>
    <w:sectPr w:rsidR="0073183F" w:rsidRPr="008E2FD8" w:rsidSect="002148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522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2BF" w:rsidRDefault="00F002BF" w:rsidP="00FD12F5">
      <w:r>
        <w:separator/>
      </w:r>
    </w:p>
  </w:endnote>
  <w:endnote w:type="continuationSeparator" w:id="0">
    <w:p w:rsidR="00F002BF" w:rsidRDefault="00F002BF" w:rsidP="00FD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1BF" w:rsidRDefault="003660AB" w:rsidP="00AF11BF">
    <w:pPr>
      <w:pStyle w:val="Rodap"/>
      <w:jc w:val="center"/>
    </w:pPr>
    <w:r w:rsidRPr="003660AB">
      <w:rPr>
        <w:noProof/>
        <w:lang w:val="pt-BR" w:eastAsia="pt-BR"/>
      </w:rPr>
      <w:drawing>
        <wp:inline distT="0" distB="0" distL="0" distR="0">
          <wp:extent cx="1162427" cy="431349"/>
          <wp:effectExtent l="19050" t="0" r="0" b="0"/>
          <wp:docPr id="2" name="Imagem 1" descr="C:\Users\UNIR\Downloads\Estudo-de-Marca-do-DEP.-de-Mú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R\Downloads\Estudo-de-Marca-do-DEP.-de-Mús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142" cy="43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BD" w:rsidRDefault="003660AB" w:rsidP="00881EBD">
    <w:pPr>
      <w:pStyle w:val="Rodap"/>
      <w:jc w:val="center"/>
      <w:rPr>
        <w:rFonts w:ascii="Tahoma" w:hAnsi="Tahoma" w:cs="Tahoma"/>
        <w:color w:val="000000"/>
        <w:sz w:val="20"/>
        <w:szCs w:val="20"/>
        <w:shd w:val="clear" w:color="auto" w:fill="FFFFFF"/>
        <w:lang w:val="pt-BR"/>
      </w:rPr>
    </w:pPr>
    <w:r w:rsidRPr="003660AB">
      <w:rPr>
        <w:noProof/>
        <w:lang w:val="pt-BR" w:eastAsia="pt-BR"/>
      </w:rPr>
      <w:drawing>
        <wp:inline distT="0" distB="0" distL="0" distR="0">
          <wp:extent cx="1162427" cy="431349"/>
          <wp:effectExtent l="19050" t="0" r="0" b="0"/>
          <wp:docPr id="3" name="Imagem 1" descr="C:\Users\UNIR\Downloads\Estudo-de-Marca-do-DEP.-de-Mú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R\Downloads\Estudo-de-Marca-do-DEP.-de-Mús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142" cy="43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1DF8" w:rsidRPr="00EC5298" w:rsidRDefault="00B81DF8" w:rsidP="00B81DF8">
    <w:pPr>
      <w:pStyle w:val="Rodap"/>
      <w:jc w:val="center"/>
      <w:rPr>
        <w:rFonts w:ascii="Tahoma" w:hAnsi="Tahoma" w:cs="Tahoma"/>
        <w:color w:val="000000"/>
        <w:sz w:val="18"/>
        <w:szCs w:val="18"/>
        <w:shd w:val="clear" w:color="auto" w:fill="FFFFFF"/>
        <w:lang w:val="pt-BR"/>
      </w:rPr>
    </w:pPr>
    <w:r w:rsidRPr="00EC5298">
      <w:rPr>
        <w:rFonts w:ascii="Tahoma" w:hAnsi="Tahoma" w:cs="Tahoma"/>
        <w:color w:val="000000"/>
        <w:sz w:val="18"/>
        <w:szCs w:val="18"/>
        <w:shd w:val="clear" w:color="auto" w:fill="FFFFFF"/>
        <w:lang w:val="pt-BR"/>
      </w:rPr>
      <w:t>Br 364, KM 9, Campus José Ribeiro Filh</w:t>
    </w:r>
    <w:r w:rsidR="00EC5298">
      <w:rPr>
        <w:rFonts w:ascii="Tahoma" w:hAnsi="Tahoma" w:cs="Tahoma"/>
        <w:color w:val="000000"/>
        <w:sz w:val="18"/>
        <w:szCs w:val="18"/>
        <w:shd w:val="clear" w:color="auto" w:fill="FFFFFF"/>
        <w:lang w:val="pt-BR"/>
      </w:rPr>
      <w:t>o, UNIR Campus, Porto Velho - RO</w:t>
    </w:r>
    <w:r w:rsidRPr="00EC5298">
      <w:rPr>
        <w:rFonts w:ascii="Tahoma" w:hAnsi="Tahoma" w:cs="Tahoma"/>
        <w:color w:val="000000"/>
        <w:sz w:val="18"/>
        <w:szCs w:val="18"/>
        <w:shd w:val="clear" w:color="auto" w:fill="FFFFFF"/>
        <w:lang w:val="pt-BR"/>
      </w:rPr>
      <w:t xml:space="preserve"> | Bloco 2C | Sala </w:t>
    </w:r>
    <w:r w:rsidR="00D03ACB" w:rsidRPr="00EC5298">
      <w:rPr>
        <w:rFonts w:ascii="Tahoma" w:hAnsi="Tahoma" w:cs="Tahoma"/>
        <w:color w:val="000000"/>
        <w:sz w:val="18"/>
        <w:szCs w:val="18"/>
        <w:shd w:val="clear" w:color="auto" w:fill="FFFFFF"/>
        <w:lang w:val="pt-BR"/>
      </w:rPr>
      <w:t>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2BF" w:rsidRDefault="00F002BF" w:rsidP="00FD12F5">
      <w:r>
        <w:separator/>
      </w:r>
    </w:p>
  </w:footnote>
  <w:footnote w:type="continuationSeparator" w:id="0">
    <w:p w:rsidR="00F002BF" w:rsidRDefault="00F002BF" w:rsidP="00FD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2A" w:rsidRPr="0086282A" w:rsidRDefault="0086282A" w:rsidP="0086282A">
    <w:pPr>
      <w:jc w:val="center"/>
      <w:rPr>
        <w:rFonts w:ascii="Tahoma" w:hAnsi="Tahoma" w:cs="Tahoma"/>
        <w:sz w:val="18"/>
        <w:szCs w:val="18"/>
        <w:lang w:val="pt-BR"/>
      </w:rPr>
    </w:pPr>
    <w:r w:rsidRPr="0086282A">
      <w:rPr>
        <w:rFonts w:ascii="Tahoma" w:hAnsi="Tahoma" w:cs="Tahoma"/>
        <w:noProof/>
        <w:sz w:val="18"/>
        <w:szCs w:val="18"/>
        <w:lang w:val="pt-BR" w:eastAsia="pt-BR"/>
      </w:rPr>
      <w:drawing>
        <wp:anchor distT="0" distB="0" distL="0" distR="0" simplePos="0" relativeHeight="251661824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-107950</wp:posOffset>
          </wp:positionV>
          <wp:extent cx="655320" cy="628650"/>
          <wp:effectExtent l="19050" t="0" r="0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86282A">
      <w:rPr>
        <w:rFonts w:ascii="Tahoma" w:hAnsi="Tahoma" w:cs="Tahoma"/>
        <w:noProof/>
        <w:sz w:val="18"/>
        <w:szCs w:val="18"/>
        <w:lang w:val="pt-BR"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-116205</wp:posOffset>
          </wp:positionV>
          <wp:extent cx="598170" cy="632460"/>
          <wp:effectExtent l="19050" t="0" r="0" b="0"/>
          <wp:wrapNone/>
          <wp:docPr id="9" name="Imagem 9" descr="UNIR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R - Mar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282A">
      <w:rPr>
        <w:rFonts w:ascii="Tahoma" w:hAnsi="Tahoma" w:cs="Tahoma"/>
        <w:b/>
        <w:sz w:val="18"/>
        <w:szCs w:val="18"/>
        <w:lang w:val="pt-BR"/>
      </w:rPr>
      <w:t>Fundação Universidade Federal de Rondônia - UNIR</w:t>
    </w:r>
  </w:p>
  <w:p w:rsidR="0086282A" w:rsidRPr="0086282A" w:rsidRDefault="0086282A" w:rsidP="0086282A">
    <w:pPr>
      <w:jc w:val="center"/>
      <w:rPr>
        <w:rFonts w:ascii="Tahoma" w:hAnsi="Tahoma" w:cs="Tahoma"/>
        <w:sz w:val="18"/>
        <w:szCs w:val="18"/>
        <w:lang w:val="pt-BR"/>
      </w:rPr>
    </w:pPr>
    <w:r w:rsidRPr="0086282A">
      <w:rPr>
        <w:rFonts w:ascii="Tahoma" w:hAnsi="Tahoma" w:cs="Tahoma"/>
        <w:sz w:val="18"/>
        <w:szCs w:val="18"/>
        <w:lang w:val="pt-BR"/>
      </w:rPr>
      <w:t>Núcleo de Ciências Humanas - NCH</w:t>
    </w:r>
  </w:p>
  <w:p w:rsidR="0086282A" w:rsidRPr="0086282A" w:rsidRDefault="0086282A" w:rsidP="0086282A">
    <w:pPr>
      <w:jc w:val="center"/>
      <w:rPr>
        <w:sz w:val="18"/>
        <w:szCs w:val="18"/>
        <w:lang w:val="pt-BR"/>
      </w:rPr>
    </w:pPr>
    <w:r w:rsidRPr="0086282A">
      <w:rPr>
        <w:rFonts w:ascii="Tahoma" w:hAnsi="Tahoma" w:cs="Tahoma"/>
        <w:sz w:val="18"/>
        <w:szCs w:val="18"/>
        <w:lang w:val="pt-BR"/>
      </w:rPr>
      <w:t>Departamento Acadêmico de Música - DAM</w:t>
    </w:r>
  </w:p>
  <w:p w:rsidR="00FD12F5" w:rsidRDefault="00FD12F5">
    <w:pPr>
      <w:jc w:val="center"/>
      <w:rPr>
        <w:sz w:val="20"/>
        <w:szCs w:val="8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F5" w:rsidRPr="0086282A" w:rsidRDefault="003E2417">
    <w:pPr>
      <w:jc w:val="center"/>
      <w:rPr>
        <w:rFonts w:ascii="Tahoma" w:hAnsi="Tahoma" w:cs="Tahoma"/>
        <w:sz w:val="18"/>
        <w:szCs w:val="18"/>
        <w:lang w:val="pt-BR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-107950</wp:posOffset>
          </wp:positionV>
          <wp:extent cx="655320" cy="6286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-116205</wp:posOffset>
          </wp:positionV>
          <wp:extent cx="598170" cy="632460"/>
          <wp:effectExtent l="0" t="0" r="0" b="0"/>
          <wp:wrapNone/>
          <wp:docPr id="7" name="Imagem 7" descr="UNIR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R - Mar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2F5" w:rsidRPr="0086282A">
      <w:rPr>
        <w:rFonts w:ascii="Tahoma" w:hAnsi="Tahoma" w:cs="Tahoma"/>
        <w:b/>
        <w:sz w:val="18"/>
        <w:szCs w:val="18"/>
        <w:lang w:val="pt-BR"/>
      </w:rPr>
      <w:t>Fundação Universidade Federal de Rondônia</w:t>
    </w:r>
    <w:r w:rsidR="0086282A" w:rsidRPr="0086282A">
      <w:rPr>
        <w:rFonts w:ascii="Tahoma" w:hAnsi="Tahoma" w:cs="Tahoma"/>
        <w:b/>
        <w:sz w:val="18"/>
        <w:szCs w:val="18"/>
        <w:lang w:val="pt-BR"/>
      </w:rPr>
      <w:t xml:space="preserve"> - UNIR</w:t>
    </w:r>
  </w:p>
  <w:p w:rsidR="00FD12F5" w:rsidRPr="0086282A" w:rsidRDefault="00FD12F5">
    <w:pPr>
      <w:jc w:val="center"/>
      <w:rPr>
        <w:rFonts w:ascii="Tahoma" w:hAnsi="Tahoma" w:cs="Tahoma"/>
        <w:sz w:val="18"/>
        <w:szCs w:val="18"/>
        <w:lang w:val="pt-BR"/>
      </w:rPr>
    </w:pPr>
    <w:r w:rsidRPr="0086282A">
      <w:rPr>
        <w:rFonts w:ascii="Tahoma" w:hAnsi="Tahoma" w:cs="Tahoma"/>
        <w:sz w:val="18"/>
        <w:szCs w:val="18"/>
        <w:lang w:val="pt-BR"/>
      </w:rPr>
      <w:t>Núcleo de Ciências Humanas</w:t>
    </w:r>
    <w:r w:rsidR="0086282A" w:rsidRPr="0086282A">
      <w:rPr>
        <w:rFonts w:ascii="Tahoma" w:hAnsi="Tahoma" w:cs="Tahoma"/>
        <w:sz w:val="18"/>
        <w:szCs w:val="18"/>
        <w:lang w:val="pt-BR"/>
      </w:rPr>
      <w:t xml:space="preserve"> - NCH</w:t>
    </w:r>
  </w:p>
  <w:p w:rsidR="00FD12F5" w:rsidRPr="0086282A" w:rsidRDefault="00696781">
    <w:pPr>
      <w:jc w:val="center"/>
      <w:rPr>
        <w:sz w:val="18"/>
        <w:szCs w:val="18"/>
        <w:lang w:val="pt-BR"/>
      </w:rPr>
    </w:pPr>
    <w:r w:rsidRPr="0086282A">
      <w:rPr>
        <w:rFonts w:ascii="Tahoma" w:hAnsi="Tahoma" w:cs="Tahoma"/>
        <w:sz w:val="18"/>
        <w:szCs w:val="18"/>
        <w:lang w:val="pt-BR"/>
      </w:rPr>
      <w:t>Departamento Acadêmico de Música</w:t>
    </w:r>
    <w:r w:rsidR="0086282A" w:rsidRPr="0086282A">
      <w:rPr>
        <w:rFonts w:ascii="Tahoma" w:hAnsi="Tahoma" w:cs="Tahoma"/>
        <w:sz w:val="18"/>
        <w:szCs w:val="18"/>
        <w:lang w:val="pt-BR"/>
      </w:rPr>
      <w:t xml:space="preserve"> - DAM</w:t>
    </w:r>
  </w:p>
  <w:p w:rsidR="00FD12F5" w:rsidRDefault="00FD12F5">
    <w:pPr>
      <w:jc w:val="center"/>
      <w:rPr>
        <w:sz w:val="20"/>
        <w:szCs w:val="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66804"/>
    <w:multiLevelType w:val="hybridMultilevel"/>
    <w:tmpl w:val="DF484A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62D88"/>
    <w:multiLevelType w:val="hybridMultilevel"/>
    <w:tmpl w:val="DF484A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294E34"/>
    <w:multiLevelType w:val="hybridMultilevel"/>
    <w:tmpl w:val="E770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F514C"/>
    <w:multiLevelType w:val="hybridMultilevel"/>
    <w:tmpl w:val="395E2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17"/>
    <w:rsid w:val="00014B75"/>
    <w:rsid w:val="00031D3F"/>
    <w:rsid w:val="000322FC"/>
    <w:rsid w:val="00065495"/>
    <w:rsid w:val="00066B9C"/>
    <w:rsid w:val="000752B7"/>
    <w:rsid w:val="0008696C"/>
    <w:rsid w:val="000B2A20"/>
    <w:rsid w:val="000B542F"/>
    <w:rsid w:val="000B6CAB"/>
    <w:rsid w:val="000D25FB"/>
    <w:rsid w:val="000E1726"/>
    <w:rsid w:val="000F46C8"/>
    <w:rsid w:val="000F5DC3"/>
    <w:rsid w:val="00101B32"/>
    <w:rsid w:val="00113F96"/>
    <w:rsid w:val="0013331A"/>
    <w:rsid w:val="001368BD"/>
    <w:rsid w:val="00146E89"/>
    <w:rsid w:val="0017020E"/>
    <w:rsid w:val="001819DC"/>
    <w:rsid w:val="0018316A"/>
    <w:rsid w:val="001A70AB"/>
    <w:rsid w:val="001F62A4"/>
    <w:rsid w:val="002046FA"/>
    <w:rsid w:val="002148CD"/>
    <w:rsid w:val="00225E8F"/>
    <w:rsid w:val="00246F6F"/>
    <w:rsid w:val="00294152"/>
    <w:rsid w:val="002A6656"/>
    <w:rsid w:val="002B6E4B"/>
    <w:rsid w:val="002C06BD"/>
    <w:rsid w:val="002D0BA2"/>
    <w:rsid w:val="002D2A6B"/>
    <w:rsid w:val="002F36BE"/>
    <w:rsid w:val="00312455"/>
    <w:rsid w:val="003162A4"/>
    <w:rsid w:val="00327C43"/>
    <w:rsid w:val="00342940"/>
    <w:rsid w:val="003660AB"/>
    <w:rsid w:val="00380F91"/>
    <w:rsid w:val="003841BC"/>
    <w:rsid w:val="00384744"/>
    <w:rsid w:val="003E2417"/>
    <w:rsid w:val="004168C3"/>
    <w:rsid w:val="004245AC"/>
    <w:rsid w:val="0043497F"/>
    <w:rsid w:val="00434A24"/>
    <w:rsid w:val="00441C61"/>
    <w:rsid w:val="00444897"/>
    <w:rsid w:val="0044779A"/>
    <w:rsid w:val="00450A92"/>
    <w:rsid w:val="004710A3"/>
    <w:rsid w:val="00493CB8"/>
    <w:rsid w:val="0049448D"/>
    <w:rsid w:val="004B0008"/>
    <w:rsid w:val="004B2A67"/>
    <w:rsid w:val="004B614C"/>
    <w:rsid w:val="004C63B3"/>
    <w:rsid w:val="004C71B6"/>
    <w:rsid w:val="004D42E3"/>
    <w:rsid w:val="004D730E"/>
    <w:rsid w:val="004D753C"/>
    <w:rsid w:val="004E1B2B"/>
    <w:rsid w:val="004E3983"/>
    <w:rsid w:val="004E3D86"/>
    <w:rsid w:val="0050282C"/>
    <w:rsid w:val="00504087"/>
    <w:rsid w:val="00507D17"/>
    <w:rsid w:val="005231DB"/>
    <w:rsid w:val="005373FD"/>
    <w:rsid w:val="005460A6"/>
    <w:rsid w:val="0055028D"/>
    <w:rsid w:val="00553516"/>
    <w:rsid w:val="0057149C"/>
    <w:rsid w:val="00571802"/>
    <w:rsid w:val="00584E59"/>
    <w:rsid w:val="005A4408"/>
    <w:rsid w:val="005B602B"/>
    <w:rsid w:val="005C4C13"/>
    <w:rsid w:val="005C5D98"/>
    <w:rsid w:val="005D0CCA"/>
    <w:rsid w:val="005D5452"/>
    <w:rsid w:val="005D56C3"/>
    <w:rsid w:val="00602872"/>
    <w:rsid w:val="00603977"/>
    <w:rsid w:val="006246AF"/>
    <w:rsid w:val="0064166D"/>
    <w:rsid w:val="006416F2"/>
    <w:rsid w:val="006555D3"/>
    <w:rsid w:val="006637DD"/>
    <w:rsid w:val="00665995"/>
    <w:rsid w:val="0067550C"/>
    <w:rsid w:val="006777FF"/>
    <w:rsid w:val="006861C0"/>
    <w:rsid w:val="006869AF"/>
    <w:rsid w:val="00692459"/>
    <w:rsid w:val="006950F5"/>
    <w:rsid w:val="00695BF5"/>
    <w:rsid w:val="0069649A"/>
    <w:rsid w:val="00696781"/>
    <w:rsid w:val="006A5A11"/>
    <w:rsid w:val="006C77E6"/>
    <w:rsid w:val="00704531"/>
    <w:rsid w:val="007275EC"/>
    <w:rsid w:val="0073183F"/>
    <w:rsid w:val="007400B0"/>
    <w:rsid w:val="00747441"/>
    <w:rsid w:val="0075360D"/>
    <w:rsid w:val="0078352B"/>
    <w:rsid w:val="007B0C53"/>
    <w:rsid w:val="007B51F0"/>
    <w:rsid w:val="007B53CA"/>
    <w:rsid w:val="007C6C7F"/>
    <w:rsid w:val="007E74BC"/>
    <w:rsid w:val="007E7895"/>
    <w:rsid w:val="0084798D"/>
    <w:rsid w:val="0086282A"/>
    <w:rsid w:val="00880BE8"/>
    <w:rsid w:val="00881EBD"/>
    <w:rsid w:val="008B05D6"/>
    <w:rsid w:val="008D5670"/>
    <w:rsid w:val="008D659D"/>
    <w:rsid w:val="008E2FD8"/>
    <w:rsid w:val="008F73D0"/>
    <w:rsid w:val="00905DAD"/>
    <w:rsid w:val="00920C08"/>
    <w:rsid w:val="00943FF0"/>
    <w:rsid w:val="00946FED"/>
    <w:rsid w:val="00951D9C"/>
    <w:rsid w:val="009661DC"/>
    <w:rsid w:val="00980162"/>
    <w:rsid w:val="009A3216"/>
    <w:rsid w:val="009A67EA"/>
    <w:rsid w:val="009E6324"/>
    <w:rsid w:val="009F076A"/>
    <w:rsid w:val="00A02DCD"/>
    <w:rsid w:val="00A05944"/>
    <w:rsid w:val="00A1534D"/>
    <w:rsid w:val="00A237F9"/>
    <w:rsid w:val="00A30487"/>
    <w:rsid w:val="00A47BA6"/>
    <w:rsid w:val="00A50288"/>
    <w:rsid w:val="00AA4252"/>
    <w:rsid w:val="00AC0181"/>
    <w:rsid w:val="00AE38DD"/>
    <w:rsid w:val="00AF11BF"/>
    <w:rsid w:val="00B05B3E"/>
    <w:rsid w:val="00B26F9D"/>
    <w:rsid w:val="00B55477"/>
    <w:rsid w:val="00B7109B"/>
    <w:rsid w:val="00B81DF8"/>
    <w:rsid w:val="00B86CD6"/>
    <w:rsid w:val="00BB51B2"/>
    <w:rsid w:val="00BC20F9"/>
    <w:rsid w:val="00BD2986"/>
    <w:rsid w:val="00BE6960"/>
    <w:rsid w:val="00BF0349"/>
    <w:rsid w:val="00BF552B"/>
    <w:rsid w:val="00C131E0"/>
    <w:rsid w:val="00C266BE"/>
    <w:rsid w:val="00C34333"/>
    <w:rsid w:val="00C45A4E"/>
    <w:rsid w:val="00C50632"/>
    <w:rsid w:val="00C5382A"/>
    <w:rsid w:val="00C55F3A"/>
    <w:rsid w:val="00CB155B"/>
    <w:rsid w:val="00CB7B91"/>
    <w:rsid w:val="00CF6F82"/>
    <w:rsid w:val="00D03ACB"/>
    <w:rsid w:val="00D1115A"/>
    <w:rsid w:val="00D2592B"/>
    <w:rsid w:val="00D25C09"/>
    <w:rsid w:val="00D2739F"/>
    <w:rsid w:val="00D44AFF"/>
    <w:rsid w:val="00D5427A"/>
    <w:rsid w:val="00D72E2A"/>
    <w:rsid w:val="00DA0CEB"/>
    <w:rsid w:val="00DB4193"/>
    <w:rsid w:val="00DC32E3"/>
    <w:rsid w:val="00DC7D53"/>
    <w:rsid w:val="00DE7557"/>
    <w:rsid w:val="00DE79FE"/>
    <w:rsid w:val="00DF2B47"/>
    <w:rsid w:val="00E105CA"/>
    <w:rsid w:val="00E12C66"/>
    <w:rsid w:val="00E14889"/>
    <w:rsid w:val="00E14F17"/>
    <w:rsid w:val="00E234B7"/>
    <w:rsid w:val="00E3165C"/>
    <w:rsid w:val="00E4253A"/>
    <w:rsid w:val="00E703B1"/>
    <w:rsid w:val="00E81C8B"/>
    <w:rsid w:val="00E9609B"/>
    <w:rsid w:val="00EB3DFF"/>
    <w:rsid w:val="00EC5298"/>
    <w:rsid w:val="00EF1085"/>
    <w:rsid w:val="00EF407A"/>
    <w:rsid w:val="00EF475D"/>
    <w:rsid w:val="00F002BF"/>
    <w:rsid w:val="00F51B9C"/>
    <w:rsid w:val="00FC29D7"/>
    <w:rsid w:val="00FD12F5"/>
    <w:rsid w:val="00FD307B"/>
    <w:rsid w:val="00FD3A95"/>
    <w:rsid w:val="00FE3921"/>
    <w:rsid w:val="00FF297C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BC5E63B-7515-4FF9-93FE-D47CD086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EB"/>
    <w:pPr>
      <w:suppressAutoHyphens/>
    </w:pPr>
    <w:rPr>
      <w:kern w:val="1"/>
      <w:sz w:val="24"/>
      <w:szCs w:val="24"/>
      <w:lang w:val="en-GB" w:eastAsia="zh-CN"/>
    </w:rPr>
  </w:style>
  <w:style w:type="paragraph" w:styleId="Ttulo5">
    <w:name w:val="heading 5"/>
    <w:basedOn w:val="Normal"/>
    <w:next w:val="Corpodetexto"/>
    <w:qFormat/>
    <w:rsid w:val="00DA0CEB"/>
    <w:pPr>
      <w:numPr>
        <w:ilvl w:val="4"/>
        <w:numId w:val="1"/>
      </w:numPr>
      <w:spacing w:before="28" w:after="28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A0CEB"/>
  </w:style>
  <w:style w:type="character" w:customStyle="1" w:styleId="WW8Num1z1">
    <w:name w:val="WW8Num1z1"/>
    <w:rsid w:val="00DA0CEB"/>
  </w:style>
  <w:style w:type="character" w:customStyle="1" w:styleId="WW8Num1z2">
    <w:name w:val="WW8Num1z2"/>
    <w:rsid w:val="00DA0CEB"/>
  </w:style>
  <w:style w:type="character" w:customStyle="1" w:styleId="WW8Num1z3">
    <w:name w:val="WW8Num1z3"/>
    <w:rsid w:val="00DA0CEB"/>
  </w:style>
  <w:style w:type="character" w:customStyle="1" w:styleId="WW8Num1z4">
    <w:name w:val="WW8Num1z4"/>
    <w:rsid w:val="00DA0CEB"/>
  </w:style>
  <w:style w:type="character" w:customStyle="1" w:styleId="WW8Num1z5">
    <w:name w:val="WW8Num1z5"/>
    <w:rsid w:val="00DA0CEB"/>
  </w:style>
  <w:style w:type="character" w:customStyle="1" w:styleId="WW8Num1z6">
    <w:name w:val="WW8Num1z6"/>
    <w:rsid w:val="00DA0CEB"/>
  </w:style>
  <w:style w:type="character" w:customStyle="1" w:styleId="WW8Num1z7">
    <w:name w:val="WW8Num1z7"/>
    <w:rsid w:val="00DA0CEB"/>
  </w:style>
  <w:style w:type="character" w:customStyle="1" w:styleId="WW8Num1z8">
    <w:name w:val="WW8Num1z8"/>
    <w:rsid w:val="00DA0CEB"/>
  </w:style>
  <w:style w:type="character" w:customStyle="1" w:styleId="WW8Num2z0">
    <w:name w:val="WW8Num2z0"/>
    <w:rsid w:val="00DA0CEB"/>
  </w:style>
  <w:style w:type="character" w:customStyle="1" w:styleId="WW8Num2z1">
    <w:name w:val="WW8Num2z1"/>
    <w:rsid w:val="00DA0CEB"/>
  </w:style>
  <w:style w:type="character" w:customStyle="1" w:styleId="WW8Num2z2">
    <w:name w:val="WW8Num2z2"/>
    <w:rsid w:val="00DA0CEB"/>
  </w:style>
  <w:style w:type="character" w:customStyle="1" w:styleId="WW8Num2z3">
    <w:name w:val="WW8Num2z3"/>
    <w:rsid w:val="00DA0CEB"/>
  </w:style>
  <w:style w:type="character" w:customStyle="1" w:styleId="WW8Num2z4">
    <w:name w:val="WW8Num2z4"/>
    <w:rsid w:val="00DA0CEB"/>
  </w:style>
  <w:style w:type="character" w:customStyle="1" w:styleId="WW8Num2z5">
    <w:name w:val="WW8Num2z5"/>
    <w:rsid w:val="00DA0CEB"/>
  </w:style>
  <w:style w:type="character" w:customStyle="1" w:styleId="WW8Num2z6">
    <w:name w:val="WW8Num2z6"/>
    <w:rsid w:val="00DA0CEB"/>
  </w:style>
  <w:style w:type="character" w:customStyle="1" w:styleId="WW8Num2z7">
    <w:name w:val="WW8Num2z7"/>
    <w:rsid w:val="00DA0CEB"/>
  </w:style>
  <w:style w:type="character" w:customStyle="1" w:styleId="WW8Num2z8">
    <w:name w:val="WW8Num2z8"/>
    <w:rsid w:val="00DA0CEB"/>
  </w:style>
  <w:style w:type="character" w:customStyle="1" w:styleId="Fontepargpadro4">
    <w:name w:val="Fonte parág. padrão4"/>
    <w:rsid w:val="00DA0CEB"/>
  </w:style>
  <w:style w:type="character" w:customStyle="1" w:styleId="Absatz-Standardschriftart">
    <w:name w:val="Absatz-Standardschriftart"/>
    <w:rsid w:val="00DA0CEB"/>
  </w:style>
  <w:style w:type="character" w:customStyle="1" w:styleId="WW-Absatz-Standardschriftart">
    <w:name w:val="WW-Absatz-Standardschriftart"/>
    <w:rsid w:val="00DA0CEB"/>
  </w:style>
  <w:style w:type="character" w:customStyle="1" w:styleId="WW-Absatz-Standardschriftart1">
    <w:name w:val="WW-Absatz-Standardschriftart1"/>
    <w:rsid w:val="00DA0CEB"/>
  </w:style>
  <w:style w:type="character" w:customStyle="1" w:styleId="WW-Absatz-Standardschriftart11">
    <w:name w:val="WW-Absatz-Standardschriftart11"/>
    <w:rsid w:val="00DA0CEB"/>
  </w:style>
  <w:style w:type="character" w:customStyle="1" w:styleId="Fontepargpadro3">
    <w:name w:val="Fonte parág. padrão3"/>
    <w:rsid w:val="00DA0CEB"/>
  </w:style>
  <w:style w:type="character" w:customStyle="1" w:styleId="WW8Num1zfalse">
    <w:name w:val="WW8Num1zfalse"/>
    <w:rsid w:val="00DA0CEB"/>
  </w:style>
  <w:style w:type="character" w:customStyle="1" w:styleId="WW8Num1ztrue">
    <w:name w:val="WW8Num1ztrue"/>
    <w:rsid w:val="00DA0CEB"/>
  </w:style>
  <w:style w:type="character" w:customStyle="1" w:styleId="WW-WW8Num1ztrue">
    <w:name w:val="WW-WW8Num1ztrue"/>
    <w:rsid w:val="00DA0CEB"/>
  </w:style>
  <w:style w:type="character" w:customStyle="1" w:styleId="WW-WW8Num1ztrue1">
    <w:name w:val="WW-WW8Num1ztrue1"/>
    <w:rsid w:val="00DA0CEB"/>
  </w:style>
  <w:style w:type="character" w:customStyle="1" w:styleId="WW-WW8Num1ztrue12">
    <w:name w:val="WW-WW8Num1ztrue12"/>
    <w:rsid w:val="00DA0CEB"/>
  </w:style>
  <w:style w:type="character" w:customStyle="1" w:styleId="WW-WW8Num1ztrue123">
    <w:name w:val="WW-WW8Num1ztrue123"/>
    <w:rsid w:val="00DA0CEB"/>
  </w:style>
  <w:style w:type="character" w:customStyle="1" w:styleId="WW-WW8Num1ztrue1234">
    <w:name w:val="WW-WW8Num1ztrue1234"/>
    <w:rsid w:val="00DA0CEB"/>
  </w:style>
  <w:style w:type="character" w:customStyle="1" w:styleId="WW-WW8Num1ztrue12345">
    <w:name w:val="WW-WW8Num1ztrue12345"/>
    <w:rsid w:val="00DA0CEB"/>
  </w:style>
  <w:style w:type="character" w:customStyle="1" w:styleId="WW-WW8Num1ztrue123456">
    <w:name w:val="WW-WW8Num1ztrue123456"/>
    <w:rsid w:val="00DA0CEB"/>
  </w:style>
  <w:style w:type="character" w:customStyle="1" w:styleId="WW-WW8Num1ztrue1234567">
    <w:name w:val="WW-WW8Num1ztrue1234567"/>
    <w:rsid w:val="00DA0CEB"/>
  </w:style>
  <w:style w:type="character" w:customStyle="1" w:styleId="WW-WW8Num1ztrue11">
    <w:name w:val="WW-WW8Num1ztrue11"/>
    <w:rsid w:val="00DA0CEB"/>
  </w:style>
  <w:style w:type="character" w:customStyle="1" w:styleId="WW-WW8Num1ztrue2">
    <w:name w:val="WW-WW8Num1ztrue2"/>
    <w:rsid w:val="00DA0CEB"/>
  </w:style>
  <w:style w:type="character" w:customStyle="1" w:styleId="WW-WW8Num1ztrue3">
    <w:name w:val="WW-WW8Num1ztrue3"/>
    <w:rsid w:val="00DA0CEB"/>
  </w:style>
  <w:style w:type="character" w:customStyle="1" w:styleId="WW-WW8Num1ztrue4">
    <w:name w:val="WW-WW8Num1ztrue4"/>
    <w:rsid w:val="00DA0CEB"/>
  </w:style>
  <w:style w:type="character" w:customStyle="1" w:styleId="WW-WW8Num1ztrue5">
    <w:name w:val="WW-WW8Num1ztrue5"/>
    <w:rsid w:val="00DA0CEB"/>
  </w:style>
  <w:style w:type="character" w:customStyle="1" w:styleId="WW-WW8Num1ztrue6">
    <w:name w:val="WW-WW8Num1ztrue6"/>
    <w:rsid w:val="00DA0CEB"/>
  </w:style>
  <w:style w:type="character" w:customStyle="1" w:styleId="WW-WW8Num1ztrue7">
    <w:name w:val="WW-WW8Num1ztrue7"/>
    <w:rsid w:val="00DA0CEB"/>
  </w:style>
  <w:style w:type="character" w:customStyle="1" w:styleId="WW-WW8Num1ztrue111">
    <w:name w:val="WW-WW8Num1ztrue111"/>
    <w:rsid w:val="00DA0CEB"/>
  </w:style>
  <w:style w:type="character" w:customStyle="1" w:styleId="WW-WW8Num1ztrue21">
    <w:name w:val="WW-WW8Num1ztrue21"/>
    <w:rsid w:val="00DA0CEB"/>
  </w:style>
  <w:style w:type="character" w:customStyle="1" w:styleId="WW-WW8Num1ztrue31">
    <w:name w:val="WW-WW8Num1ztrue31"/>
    <w:rsid w:val="00DA0CEB"/>
  </w:style>
  <w:style w:type="character" w:customStyle="1" w:styleId="WW-WW8Num1ztrue41">
    <w:name w:val="WW-WW8Num1ztrue41"/>
    <w:rsid w:val="00DA0CEB"/>
  </w:style>
  <w:style w:type="character" w:customStyle="1" w:styleId="WW-WW8Num1ztrue51">
    <w:name w:val="WW-WW8Num1ztrue51"/>
    <w:rsid w:val="00DA0CEB"/>
  </w:style>
  <w:style w:type="character" w:customStyle="1" w:styleId="WW-WW8Num1ztrue61">
    <w:name w:val="WW-WW8Num1ztrue61"/>
    <w:rsid w:val="00DA0CEB"/>
  </w:style>
  <w:style w:type="character" w:customStyle="1" w:styleId="WW8Num2zfalse">
    <w:name w:val="WW8Num2zfalse"/>
    <w:rsid w:val="00DA0CEB"/>
  </w:style>
  <w:style w:type="character" w:customStyle="1" w:styleId="WW8Num2ztrue">
    <w:name w:val="WW8Num2ztrue"/>
    <w:rsid w:val="00DA0CEB"/>
  </w:style>
  <w:style w:type="character" w:customStyle="1" w:styleId="WW-WW8Num2ztrue">
    <w:name w:val="WW-WW8Num2ztrue"/>
    <w:rsid w:val="00DA0CEB"/>
  </w:style>
  <w:style w:type="character" w:customStyle="1" w:styleId="WW-WW8Num2ztrue1">
    <w:name w:val="WW-WW8Num2ztrue1"/>
    <w:rsid w:val="00DA0CEB"/>
  </w:style>
  <w:style w:type="character" w:customStyle="1" w:styleId="WW-WW8Num2ztrue2">
    <w:name w:val="WW-WW8Num2ztrue2"/>
    <w:rsid w:val="00DA0CEB"/>
  </w:style>
  <w:style w:type="character" w:customStyle="1" w:styleId="WW-WW8Num2ztrue3">
    <w:name w:val="WW-WW8Num2ztrue3"/>
    <w:rsid w:val="00DA0CEB"/>
  </w:style>
  <w:style w:type="character" w:customStyle="1" w:styleId="WW-WW8Num2ztrue4">
    <w:name w:val="WW-WW8Num2ztrue4"/>
    <w:rsid w:val="00DA0CEB"/>
  </w:style>
  <w:style w:type="character" w:customStyle="1" w:styleId="WW-WW8Num2ztrue5">
    <w:name w:val="WW-WW8Num2ztrue5"/>
    <w:rsid w:val="00DA0CEB"/>
  </w:style>
  <w:style w:type="character" w:customStyle="1" w:styleId="WW-WW8Num2ztrue6">
    <w:name w:val="WW-WW8Num2ztrue6"/>
    <w:rsid w:val="00DA0CEB"/>
  </w:style>
  <w:style w:type="character" w:customStyle="1" w:styleId="WW8Num3zfalse">
    <w:name w:val="WW8Num3zfalse"/>
    <w:rsid w:val="00DA0CEB"/>
  </w:style>
  <w:style w:type="character" w:customStyle="1" w:styleId="WW8Num3ztrue">
    <w:name w:val="WW8Num3ztrue"/>
    <w:rsid w:val="00DA0CEB"/>
  </w:style>
  <w:style w:type="character" w:customStyle="1" w:styleId="WW-WW8Num3ztrue">
    <w:name w:val="WW-WW8Num3ztrue"/>
    <w:rsid w:val="00DA0CEB"/>
  </w:style>
  <w:style w:type="character" w:customStyle="1" w:styleId="WW-WW8Num3ztrue1">
    <w:name w:val="WW-WW8Num3ztrue1"/>
    <w:rsid w:val="00DA0CEB"/>
  </w:style>
  <w:style w:type="character" w:customStyle="1" w:styleId="WW-WW8Num3ztrue2">
    <w:name w:val="WW-WW8Num3ztrue2"/>
    <w:rsid w:val="00DA0CEB"/>
  </w:style>
  <w:style w:type="character" w:customStyle="1" w:styleId="WW-WW8Num3ztrue3">
    <w:name w:val="WW-WW8Num3ztrue3"/>
    <w:rsid w:val="00DA0CEB"/>
  </w:style>
  <w:style w:type="character" w:customStyle="1" w:styleId="WW-WW8Num3ztrue4">
    <w:name w:val="WW-WW8Num3ztrue4"/>
    <w:rsid w:val="00DA0CEB"/>
  </w:style>
  <w:style w:type="character" w:customStyle="1" w:styleId="WW-WW8Num3ztrue5">
    <w:name w:val="WW-WW8Num3ztrue5"/>
    <w:rsid w:val="00DA0CEB"/>
  </w:style>
  <w:style w:type="character" w:customStyle="1" w:styleId="WW-WW8Num3ztrue6">
    <w:name w:val="WW-WW8Num3ztrue6"/>
    <w:rsid w:val="00DA0CEB"/>
  </w:style>
  <w:style w:type="character" w:customStyle="1" w:styleId="Fontepargpadro2">
    <w:name w:val="Fonte parág. padrão2"/>
    <w:rsid w:val="00DA0CEB"/>
  </w:style>
  <w:style w:type="character" w:customStyle="1" w:styleId="WW-Absatz-Standardschriftart111">
    <w:name w:val="WW-Absatz-Standardschriftart111"/>
    <w:rsid w:val="00DA0CEB"/>
  </w:style>
  <w:style w:type="character" w:customStyle="1" w:styleId="Fontepargpadro1">
    <w:name w:val="Fonte parág. padrão1"/>
    <w:rsid w:val="00DA0CEB"/>
  </w:style>
  <w:style w:type="character" w:customStyle="1" w:styleId="WW-Absatz-Standardschriftart1111">
    <w:name w:val="WW-Absatz-Standardschriftart1111"/>
    <w:rsid w:val="00DA0CEB"/>
  </w:style>
  <w:style w:type="character" w:customStyle="1" w:styleId="Fontepargpadro5">
    <w:name w:val="Fonte parág. padrão5"/>
    <w:rsid w:val="00DA0CEB"/>
  </w:style>
  <w:style w:type="character" w:styleId="Hyperlink">
    <w:name w:val="Hyperlink"/>
    <w:rsid w:val="00DA0CEB"/>
    <w:rPr>
      <w:color w:val="0000FF"/>
      <w:u w:val="single"/>
    </w:rPr>
  </w:style>
  <w:style w:type="character" w:customStyle="1" w:styleId="apple-style-span">
    <w:name w:val="apple-style-span"/>
    <w:basedOn w:val="Fontepargpadro5"/>
    <w:rsid w:val="00DA0CEB"/>
  </w:style>
  <w:style w:type="character" w:styleId="nfase">
    <w:name w:val="Emphasis"/>
    <w:qFormat/>
    <w:rsid w:val="00DA0CEB"/>
    <w:rPr>
      <w:i/>
      <w:iCs/>
    </w:rPr>
  </w:style>
  <w:style w:type="character" w:customStyle="1" w:styleId="texto">
    <w:name w:val="texto"/>
    <w:basedOn w:val="Fontepargpadro5"/>
    <w:rsid w:val="00DA0CEB"/>
  </w:style>
  <w:style w:type="character" w:customStyle="1" w:styleId="TextodebaloChar">
    <w:name w:val="Texto de balão Char"/>
    <w:basedOn w:val="Fontepargpadro5"/>
    <w:rsid w:val="00DA0CEB"/>
  </w:style>
  <w:style w:type="character" w:customStyle="1" w:styleId="Marcas">
    <w:name w:val="Marcas"/>
    <w:rsid w:val="00DA0CEB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A0CEB"/>
  </w:style>
  <w:style w:type="paragraph" w:customStyle="1" w:styleId="Ttulo3">
    <w:name w:val="Título3"/>
    <w:basedOn w:val="Normal"/>
    <w:next w:val="Corpodetexto"/>
    <w:rsid w:val="00DA0C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A0CEB"/>
    <w:pPr>
      <w:spacing w:after="120"/>
    </w:pPr>
  </w:style>
  <w:style w:type="paragraph" w:styleId="Lista">
    <w:name w:val="List"/>
    <w:basedOn w:val="Corpodetexto"/>
    <w:rsid w:val="00DA0CEB"/>
    <w:rPr>
      <w:rFonts w:cs="Tahoma"/>
    </w:rPr>
  </w:style>
  <w:style w:type="paragraph" w:styleId="Legenda">
    <w:name w:val="caption"/>
    <w:basedOn w:val="Normal"/>
    <w:qFormat/>
    <w:rsid w:val="00DA0CE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A0CEB"/>
    <w:pPr>
      <w:suppressLineNumbers/>
    </w:pPr>
    <w:rPr>
      <w:rFonts w:cs="Mangal"/>
    </w:rPr>
  </w:style>
  <w:style w:type="paragraph" w:customStyle="1" w:styleId="Cabealho2">
    <w:name w:val="Cabeçalho2"/>
    <w:basedOn w:val="Normal"/>
    <w:next w:val="Corpodetexto"/>
    <w:rsid w:val="00DA0C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"/>
    <w:rsid w:val="00DA0CEB"/>
    <w:pPr>
      <w:suppressLineNumbers/>
      <w:spacing w:before="120" w:after="120"/>
    </w:pPr>
    <w:rPr>
      <w:rFonts w:cs="Mangal"/>
      <w:i/>
      <w:iCs/>
    </w:rPr>
  </w:style>
  <w:style w:type="paragraph" w:customStyle="1" w:styleId="ndiceremissivo">
    <w:name w:val="Índice remissivo"/>
    <w:basedOn w:val="Normal"/>
    <w:rsid w:val="00DA0CEB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rsid w:val="00DA0C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DA0C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bealho1">
    <w:name w:val="Cabeçalho1"/>
    <w:basedOn w:val="Normal"/>
    <w:next w:val="Corpodetexto"/>
    <w:rsid w:val="00DA0CE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DA0CEB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next w:val="Corpodetexto"/>
    <w:link w:val="CabealhoChar"/>
    <w:uiPriority w:val="99"/>
    <w:rsid w:val="00DA0CEB"/>
    <w:pPr>
      <w:keepNext/>
      <w:tabs>
        <w:tab w:val="center" w:pos="4153"/>
        <w:tab w:val="right" w:pos="8306"/>
      </w:tabs>
      <w:spacing w:before="240" w:after="120"/>
    </w:pPr>
    <w:rPr>
      <w:rFonts w:ascii="Arial" w:eastAsia="SimSun" w:hAnsi="Arial" w:cs="Tahoma"/>
      <w:sz w:val="28"/>
      <w:szCs w:val="28"/>
    </w:rPr>
  </w:style>
  <w:style w:type="paragraph" w:styleId="Rodap">
    <w:name w:val="footer"/>
    <w:basedOn w:val="Normal"/>
    <w:link w:val="RodapChar"/>
    <w:uiPriority w:val="99"/>
    <w:rsid w:val="00DA0CEB"/>
    <w:pPr>
      <w:suppressLineNumbers/>
      <w:tabs>
        <w:tab w:val="center" w:pos="4153"/>
        <w:tab w:val="right" w:pos="8306"/>
      </w:tabs>
    </w:pPr>
  </w:style>
  <w:style w:type="paragraph" w:customStyle="1" w:styleId="Textodebalo1">
    <w:name w:val="Texto de balão1"/>
    <w:basedOn w:val="Normal"/>
    <w:rsid w:val="00DA0CEB"/>
  </w:style>
  <w:style w:type="paragraph" w:customStyle="1" w:styleId="PargrafodaLista1">
    <w:name w:val="Parágrafo da Lista1"/>
    <w:basedOn w:val="Normal"/>
    <w:rsid w:val="00DA0CEB"/>
  </w:style>
  <w:style w:type="paragraph" w:customStyle="1" w:styleId="Contedodatabela">
    <w:name w:val="Conteúdo da tabela"/>
    <w:basedOn w:val="Normal"/>
    <w:rsid w:val="00DA0CEB"/>
    <w:pPr>
      <w:suppressLineNumbers/>
    </w:pPr>
  </w:style>
  <w:style w:type="paragraph" w:customStyle="1" w:styleId="Cabealhodatabela">
    <w:name w:val="Cabeçalho da tabela"/>
    <w:basedOn w:val="Contedodatabela"/>
    <w:rsid w:val="00DA0CEB"/>
    <w:pPr>
      <w:jc w:val="center"/>
    </w:pPr>
    <w:rPr>
      <w:b/>
      <w:bCs/>
    </w:rPr>
  </w:style>
  <w:style w:type="paragraph" w:styleId="PargrafodaLista">
    <w:name w:val="List Paragraph"/>
    <w:basedOn w:val="Normal"/>
    <w:qFormat/>
    <w:rsid w:val="00DA0CEB"/>
    <w:pPr>
      <w:ind w:left="720"/>
    </w:pPr>
  </w:style>
  <w:style w:type="character" w:customStyle="1" w:styleId="RodapChar">
    <w:name w:val="Rodapé Char"/>
    <w:link w:val="Rodap"/>
    <w:uiPriority w:val="99"/>
    <w:rsid w:val="00B81DF8"/>
    <w:rPr>
      <w:kern w:val="1"/>
      <w:sz w:val="24"/>
      <w:szCs w:val="24"/>
      <w:lang w:val="en-GB" w:eastAsia="zh-C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881EB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881EBD"/>
    <w:rPr>
      <w:rFonts w:ascii="Tahoma" w:hAnsi="Tahoma" w:cs="Tahoma"/>
      <w:kern w:val="1"/>
      <w:sz w:val="16"/>
      <w:szCs w:val="16"/>
      <w:lang w:val="en-GB" w:eastAsia="zh-CN"/>
    </w:rPr>
  </w:style>
  <w:style w:type="table" w:styleId="Tabelacomgrade">
    <w:name w:val="Table Grid"/>
    <w:basedOn w:val="Tabelanormal"/>
    <w:uiPriority w:val="59"/>
    <w:rsid w:val="0073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1F62A4"/>
    <w:rPr>
      <w:rFonts w:ascii="Arial" w:eastAsia="SimSun" w:hAnsi="Arial" w:cs="Tahoma"/>
      <w:kern w:val="1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r\Desktop\AACCs%20-%20Formul&#225;rio%20de%20solicita&#231;&#227;o%20200h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AACCs - Formulário de solicitação 200h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aula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aula</dc:title>
  <dc:creator>Unir</dc:creator>
  <cp:lastModifiedBy>Ezenice Bezerra</cp:lastModifiedBy>
  <cp:revision>1</cp:revision>
  <cp:lastPrinted>2018-06-29T03:07:00Z</cp:lastPrinted>
  <dcterms:created xsi:type="dcterms:W3CDTF">2019-04-09T19:31:00Z</dcterms:created>
  <dcterms:modified xsi:type="dcterms:W3CDTF">2019-04-09T19:32:00Z</dcterms:modified>
</cp:coreProperties>
</file>